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5"/>
        <w:gridCol w:w="2366"/>
      </w:tblGrid>
      <w:tr w:rsidR="004150C6" w:rsidTr="00FF4086"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</w:tcPr>
          <w:p w:rsidR="004150C6" w:rsidRDefault="004150C6" w:rsidP="00FF4086">
            <w:pPr>
              <w:jc w:val="left"/>
            </w:pPr>
          </w:p>
          <w:p w:rsidR="004150C6" w:rsidRDefault="004150C6" w:rsidP="00FF4086">
            <w:pPr>
              <w:jc w:val="left"/>
            </w:pPr>
          </w:p>
          <w:p w:rsidR="004150C6" w:rsidRDefault="004150C6" w:rsidP="00FF4086">
            <w:pPr>
              <w:rPr>
                <w:bCs/>
                <w:sz w:val="28"/>
              </w:rPr>
            </w:pPr>
            <w:r>
              <w:rPr>
                <w:bCs/>
                <w:sz w:val="36"/>
              </w:rPr>
              <w:t>L</w:t>
            </w:r>
            <w:r>
              <w:rPr>
                <w:bCs/>
                <w:sz w:val="28"/>
              </w:rPr>
              <w:t xml:space="preserve">ETTER TO </w:t>
            </w:r>
            <w:r w:rsidRPr="004150C6">
              <w:rPr>
                <w:bCs/>
                <w:sz w:val="36"/>
                <w:szCs w:val="36"/>
              </w:rPr>
              <w:t>F</w:t>
            </w:r>
            <w:r>
              <w:rPr>
                <w:bCs/>
                <w:sz w:val="28"/>
              </w:rPr>
              <w:t>ACTORS /</w:t>
            </w:r>
            <w:r w:rsidR="008B746D">
              <w:rPr>
                <w:bCs/>
                <w:sz w:val="28"/>
              </w:rPr>
              <w:t xml:space="preserve"> </w:t>
            </w:r>
            <w:r w:rsidRPr="004150C6">
              <w:rPr>
                <w:bCs/>
                <w:sz w:val="36"/>
                <w:szCs w:val="36"/>
              </w:rPr>
              <w:t>P</w:t>
            </w:r>
            <w:r>
              <w:rPr>
                <w:bCs/>
                <w:sz w:val="28"/>
              </w:rPr>
              <w:t xml:space="preserve">ROPERTY </w:t>
            </w:r>
            <w:r w:rsidRPr="004150C6">
              <w:rPr>
                <w:bCs/>
                <w:sz w:val="32"/>
                <w:szCs w:val="32"/>
              </w:rPr>
              <w:t>M</w:t>
            </w:r>
            <w:r>
              <w:rPr>
                <w:bCs/>
                <w:sz w:val="28"/>
              </w:rPr>
              <w:t>ANAGERS</w:t>
            </w:r>
          </w:p>
          <w:p w:rsidR="004150C6" w:rsidRDefault="004150C6" w:rsidP="00FF4086">
            <w:pPr>
              <w:jc w:val="left"/>
            </w:pPr>
          </w:p>
          <w:p w:rsidR="004150C6" w:rsidRDefault="004150C6" w:rsidP="00FF4086">
            <w:pPr>
              <w:jc w:val="left"/>
            </w:pPr>
            <w:r>
              <w:rPr>
                <w:b/>
                <w:bCs/>
                <w:iCs/>
              </w:rPr>
              <w:t>Letter for obtaining information on factoring, repairs and maintenance and requesting apportionment of common charges</w:t>
            </w:r>
            <w:r w:rsidR="00260F16">
              <w:rPr>
                <w:b/>
                <w:bCs/>
                <w:iCs/>
              </w:rPr>
              <w:t xml:space="preserve"> etc</w:t>
            </w:r>
            <w:r>
              <w:rPr>
                <w:b/>
                <w:bCs/>
                <w:iCs/>
              </w:rPr>
              <w:t>.</w:t>
            </w:r>
          </w:p>
          <w:p w:rsidR="004150C6" w:rsidRDefault="004150C6" w:rsidP="00FF4086">
            <w:pPr>
              <w:jc w:val="left"/>
            </w:pPr>
          </w:p>
          <w:p w:rsidR="004150C6" w:rsidRDefault="004150C6" w:rsidP="00FF4086">
            <w:pPr>
              <w:jc w:val="left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150C6" w:rsidRDefault="004150C6" w:rsidP="004150C6">
            <w:pPr>
              <w:jc w:val="left"/>
            </w:pPr>
            <w:r>
              <w:object w:dxaOrig="4725" w:dyaOrig="4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100.8pt" o:ole="" fillcolor="window">
                  <v:imagedata r:id="rId9" o:title=""/>
                </v:shape>
                <o:OLEObject Type="Embed" ProgID="WangImage.Document" ShapeID="_x0000_i1025" DrawAspect="Content" ObjectID="_1512373856" r:id="rId10"/>
              </w:object>
            </w:r>
          </w:p>
        </w:tc>
      </w:tr>
    </w:tbl>
    <w:p w:rsidR="004C04AD" w:rsidRDefault="004C04AD" w:rsidP="00F646FE"/>
    <w:p w:rsidR="004150C6" w:rsidRDefault="004150C6" w:rsidP="00F646FE"/>
    <w:p w:rsidR="004150C6" w:rsidRDefault="004150C6" w:rsidP="00F646FE">
      <w:r>
        <w:t>Dear Sirs</w:t>
      </w:r>
    </w:p>
    <w:p w:rsidR="004150C6" w:rsidRDefault="004150C6" w:rsidP="00F646FE"/>
    <w:p w:rsidR="004150C6" w:rsidRPr="004150C6" w:rsidRDefault="004150C6" w:rsidP="004150C6">
      <w:pPr>
        <w:rPr>
          <w:b/>
        </w:rPr>
      </w:pPr>
      <w:r w:rsidRPr="004150C6">
        <w:rPr>
          <w:b/>
        </w:rPr>
        <w:t>[          ]("Seller")</w:t>
      </w:r>
    </w:p>
    <w:p w:rsidR="004150C6" w:rsidRPr="004150C6" w:rsidRDefault="004150C6" w:rsidP="004150C6">
      <w:pPr>
        <w:rPr>
          <w:b/>
        </w:rPr>
      </w:pPr>
      <w:r w:rsidRPr="004150C6">
        <w:rPr>
          <w:b/>
        </w:rPr>
        <w:t>[          ]("Purchaser")</w:t>
      </w:r>
    </w:p>
    <w:p w:rsidR="004150C6" w:rsidRPr="004150C6" w:rsidRDefault="004150C6" w:rsidP="004150C6">
      <w:pPr>
        <w:rPr>
          <w:b/>
        </w:rPr>
      </w:pPr>
      <w:r w:rsidRPr="004150C6">
        <w:rPr>
          <w:b/>
        </w:rPr>
        <w:t>[          ]("Property")</w:t>
      </w:r>
    </w:p>
    <w:p w:rsidR="004150C6" w:rsidRDefault="004150C6" w:rsidP="00F646FE"/>
    <w:p w:rsidR="008B746D" w:rsidRDefault="004150C6" w:rsidP="004150C6">
      <w:r>
        <w:t>We act on behalf of the Seller</w:t>
      </w:r>
      <w:r w:rsidR="008B746D">
        <w:t>,</w:t>
      </w:r>
      <w:r>
        <w:t xml:space="preserve"> and write to intimate that an agreement has been made for the sale of the Property to the Purchaser.  </w:t>
      </w:r>
    </w:p>
    <w:p w:rsidR="008B746D" w:rsidRDefault="008B746D" w:rsidP="004150C6"/>
    <w:p w:rsidR="008B746D" w:rsidRDefault="004150C6" w:rsidP="004150C6">
      <w:r>
        <w:t xml:space="preserve">The </w:t>
      </w:r>
      <w:r w:rsidR="008B746D">
        <w:t>D</w:t>
      </w:r>
      <w:r>
        <w:t xml:space="preserve">ate of </w:t>
      </w:r>
      <w:r w:rsidR="008B746D">
        <w:t>E</w:t>
      </w:r>
      <w:r>
        <w:t xml:space="preserve">ntry </w:t>
      </w:r>
      <w:r w:rsidR="008B746D">
        <w:t>is [          ]</w:t>
      </w:r>
      <w:r w:rsidR="0088732F">
        <w:t>.</w:t>
      </w:r>
    </w:p>
    <w:p w:rsidR="008B746D" w:rsidRDefault="008B746D" w:rsidP="004150C6"/>
    <w:p w:rsidR="004150C6" w:rsidRDefault="008B746D" w:rsidP="004150C6">
      <w:r>
        <w:t>T</w:t>
      </w:r>
      <w:r w:rsidR="004150C6">
        <w:t>he Purchaser’</w:t>
      </w:r>
      <w:r>
        <w:t>s</w:t>
      </w:r>
      <w:r w:rsidR="004150C6">
        <w:t xml:space="preserve"> solicitors are</w:t>
      </w:r>
      <w:r>
        <w:t xml:space="preserve"> [          ]</w:t>
      </w:r>
      <w:r w:rsidR="004150C6">
        <w:t>.</w:t>
      </w:r>
    </w:p>
    <w:p w:rsidR="004150C6" w:rsidRDefault="004150C6" w:rsidP="004150C6"/>
    <w:p w:rsidR="004150C6" w:rsidRDefault="004150C6" w:rsidP="004150C6">
      <w:r>
        <w:t>We understand that you are the Factors of the Property.  In th</w:t>
      </w:r>
      <w:r w:rsidR="008B746D">
        <w:t>at connection would you please: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 xml:space="preserve">arrange for apportionment of factoring charges between the parties as at the </w:t>
      </w:r>
      <w:r w:rsidR="008B746D">
        <w:t>D</w:t>
      </w:r>
      <w:r>
        <w:t xml:space="preserve">ate of </w:t>
      </w:r>
      <w:r w:rsidR="008B746D">
        <w:t>E</w:t>
      </w:r>
      <w:r>
        <w:t>ntry</w:t>
      </w:r>
      <w:r w:rsidR="008B746D">
        <w:t>;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>confirm the amount due by this Property, of the total common expenditure in the last 12 months, including any fees</w:t>
      </w:r>
      <w:r w:rsidR="008B746D">
        <w:t>;</w:t>
      </w:r>
      <w:r>
        <w:t xml:space="preserve"> 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 xml:space="preserve">before the </w:t>
      </w:r>
      <w:r w:rsidR="008B746D">
        <w:t>D</w:t>
      </w:r>
      <w:r>
        <w:t xml:space="preserve">ate of </w:t>
      </w:r>
      <w:r w:rsidR="008B746D">
        <w:t>E</w:t>
      </w:r>
      <w:r>
        <w:t>ntry</w:t>
      </w:r>
      <w:r w:rsidR="008B746D">
        <w:t>, provide us with</w:t>
      </w:r>
      <w:r>
        <w:t xml:space="preserve"> an estimate of the charges that may be due by the Seller to the </w:t>
      </w:r>
      <w:r w:rsidR="008B746D">
        <w:t>D</w:t>
      </w:r>
      <w:r>
        <w:t xml:space="preserve">ate of </w:t>
      </w:r>
      <w:r w:rsidR="008B746D">
        <w:t>E</w:t>
      </w:r>
      <w:r>
        <w:t>ntry</w:t>
      </w:r>
      <w:r w:rsidR="008B746D">
        <w:t>;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>confirm the sum for any float payment due to the Factor</w:t>
      </w:r>
      <w:r w:rsidR="008B746D">
        <w:t>;</w:t>
      </w:r>
      <w:r>
        <w:t xml:space="preserve"> 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>advise whether you are holding any float, or other monies, on behalf of the Seller which is due to be returned to them at completion</w:t>
      </w:r>
      <w:r w:rsidR="008B746D">
        <w:t>;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>confirm details of any block insurance policy, includ</w:t>
      </w:r>
      <w:r w:rsidR="008B746D">
        <w:t>ing</w:t>
      </w:r>
      <w:r>
        <w:t xml:space="preserve"> the insurer, policy number and the sum insured</w:t>
      </w:r>
      <w:r w:rsidR="008B746D">
        <w:t>;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 xml:space="preserve">provide details of any common repairs which are proposed, outstanding or being considered by the co-proprietors, </w:t>
      </w:r>
      <w:r w:rsidR="008B746D">
        <w:t xml:space="preserve">of </w:t>
      </w:r>
      <w:r>
        <w:t>which you are aware</w:t>
      </w:r>
      <w:r w:rsidR="008B746D">
        <w:t>;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>confirm details of any common building defects, maintenance issues or pending matters</w:t>
      </w:r>
      <w:r w:rsidR="008B746D">
        <w:t xml:space="preserve"> of</w:t>
      </w:r>
      <w:r>
        <w:t xml:space="preserve"> which you are aware, where estimates are being obtained for consideration of the co-proprietors</w:t>
      </w:r>
      <w:r w:rsidR="008B746D">
        <w:t>;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>advise of any existing cyclical maintenance obligations, or requirements to pay into building or sinking funds</w:t>
      </w:r>
      <w:r w:rsidR="008B746D">
        <w:t>;</w:t>
      </w:r>
      <w:r>
        <w:t xml:space="preserve"> 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>advise whether there are any unpaid charges</w:t>
      </w:r>
      <w:r w:rsidR="008B746D">
        <w:t xml:space="preserve"> or </w:t>
      </w:r>
      <w:r>
        <w:t>debts which may be rec</w:t>
      </w:r>
      <w:r w:rsidR="008B746D">
        <w:t xml:space="preserve">overable under any provision </w:t>
      </w:r>
      <w:r>
        <w:t xml:space="preserve">in </w:t>
      </w:r>
      <w:r w:rsidR="008B746D">
        <w:t>any</w:t>
      </w:r>
      <w:r>
        <w:t xml:space="preserve"> Deed of Conditions</w:t>
      </w:r>
      <w:r w:rsidR="008B746D">
        <w:t xml:space="preserve">; </w:t>
      </w:r>
    </w:p>
    <w:p w:rsidR="004150C6" w:rsidRDefault="004150C6" w:rsidP="004150C6">
      <w:pPr>
        <w:numPr>
          <w:ilvl w:val="0"/>
          <w:numId w:val="49"/>
        </w:numPr>
        <w:spacing w:before="60" w:after="60" w:line="240" w:lineRule="exact"/>
      </w:pPr>
      <w:r>
        <w:t xml:space="preserve">confirm any apportionment or other final fees due which are not included </w:t>
      </w:r>
      <w:r w:rsidR="0088732F">
        <w:t>in your response to</w:t>
      </w:r>
      <w:bookmarkStart w:id="0" w:name="_GoBack"/>
      <w:bookmarkEnd w:id="0"/>
      <w:r>
        <w:t xml:space="preserve"> point 3. </w:t>
      </w:r>
    </w:p>
    <w:p w:rsidR="004150C6" w:rsidRDefault="004150C6" w:rsidP="004150C6"/>
    <w:p w:rsidR="004150C6" w:rsidRDefault="004150C6" w:rsidP="004150C6">
      <w:r>
        <w:t>Yours faithfully</w:t>
      </w:r>
    </w:p>
    <w:p w:rsidR="004150C6" w:rsidRPr="00F646FE" w:rsidRDefault="004150C6" w:rsidP="00F646FE"/>
    <w:sectPr w:rsidR="004150C6" w:rsidRPr="00F646FE" w:rsidSect="005B46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-1469" w:right="1440" w:bottom="731" w:left="1304" w:header="1009" w:footer="578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1B" w:rsidRDefault="0002701B">
      <w:r>
        <w:separator/>
      </w:r>
    </w:p>
  </w:endnote>
  <w:endnote w:type="continuationSeparator" w:id="0">
    <w:p w:rsidR="0002701B" w:rsidRDefault="000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DD" w:rsidRDefault="00403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F" w:rsidRPr="004748ED" w:rsidRDefault="001C2AEF">
    <w:pPr>
      <w:pStyle w:val="Footer"/>
      <w:rPr>
        <w:szCs w:val="14"/>
      </w:rPr>
    </w:pPr>
    <w:r w:rsidRPr="004748ED">
      <w:rPr>
        <w:szCs w:val="14"/>
      </w:rPr>
      <w:fldChar w:fldCharType="begin"/>
    </w:r>
    <w:r w:rsidRPr="004748ED">
      <w:rPr>
        <w:szCs w:val="14"/>
      </w:rPr>
      <w:instrText xml:space="preserve"> DOCPROPERTY  swDocRef  \* MERGEFORMAT </w:instrText>
    </w:r>
    <w:r w:rsidRPr="004748ED">
      <w:rPr>
        <w:szCs w:val="14"/>
      </w:rPr>
      <w:fldChar w:fldCharType="separate"/>
    </w:r>
    <w:r w:rsidR="00D451CE">
      <w:rPr>
        <w:szCs w:val="14"/>
      </w:rPr>
      <w:t>1002880543 1 AEAS</w:t>
    </w:r>
    <w:r w:rsidRPr="004748ED">
      <w:rPr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F" w:rsidRDefault="004150C6" w:rsidP="004150C6">
    <w:pPr>
      <w:pStyle w:val="Footer"/>
      <w:jc w:val="right"/>
    </w:pPr>
    <w:r>
      <w:t>Version 1</w:t>
    </w:r>
  </w:p>
  <w:p w:rsidR="004150C6" w:rsidRDefault="004150C6" w:rsidP="004150C6">
    <w:pPr>
      <w:pStyle w:val="Footer"/>
      <w:jc w:val="right"/>
    </w:pPr>
    <w:r>
      <w:t>January 2016</w:t>
    </w:r>
  </w:p>
  <w:p w:rsidR="004150C6" w:rsidRPr="004150C6" w:rsidRDefault="004150C6" w:rsidP="004150C6">
    <w:pPr>
      <w:pStyle w:val="Footer"/>
      <w:jc w:val="right"/>
    </w:pPr>
    <w:r>
      <w:object w:dxaOrig="4725" w:dyaOrig="4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pt;height:28.2pt" o:ole="" fillcolor="window">
          <v:imagedata r:id="rId1" o:title=""/>
        </v:shape>
        <o:OLEObject Type="Embed" ProgID="WangImage.Document" ShapeID="_x0000_i1026" DrawAspect="Content" ObjectID="_151237385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1B" w:rsidRDefault="0002701B">
      <w:r>
        <w:separator/>
      </w:r>
    </w:p>
  </w:footnote>
  <w:footnote w:type="continuationSeparator" w:id="0">
    <w:p w:rsidR="0002701B" w:rsidRDefault="0002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F" w:rsidRDefault="001C2A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62F" w:rsidRDefault="000B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F" w:rsidRDefault="001C2AEF">
    <w:pPr>
      <w:pStyle w:val="Header"/>
      <w:jc w:val="center"/>
    </w:pPr>
    <w:r>
      <w:fldChar w:fldCharType="begin"/>
    </w:r>
    <w:r>
      <w:instrText xml:space="preserve">  PAGE \* Arabic \* MERGEFORMAT </w:instrText>
    </w:r>
    <w:r>
      <w:fldChar w:fldCharType="separate"/>
    </w:r>
    <w:r w:rsidR="00D451CE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DD" w:rsidRDefault="00403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DE7"/>
    <w:multiLevelType w:val="multilevel"/>
    <w:tmpl w:val="9E98D2B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  <w:rPr>
        <w:rFonts w:ascii="Arial" w:hAnsi="Arial" w:cs="Arial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4)(%5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5">
      <w:start w:val="1"/>
      <w:numFmt w:val="decimal"/>
      <w:lvlText w:val="(%4)(%5)(%6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6">
      <w:start w:val="1"/>
      <w:numFmt w:val="lowerRoman"/>
      <w:lvlText w:val="(%4)(%5)(%6)(%7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(%4)(%5)(%6)(%7)(%8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6A35108"/>
    <w:multiLevelType w:val="hybridMultilevel"/>
    <w:tmpl w:val="9978031C"/>
    <w:lvl w:ilvl="0" w:tplc="BD60AB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B5DB0"/>
    <w:multiLevelType w:val="multilevel"/>
    <w:tmpl w:val="F61664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8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4)(%5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5">
      <w:start w:val="1"/>
      <w:numFmt w:val="decimal"/>
      <w:lvlText w:val="(%4)(%5)(%6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6">
      <w:start w:val="1"/>
      <w:numFmt w:val="lowerRoman"/>
      <w:lvlText w:val="(%4)(%5)(%6)(%7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(%4)(%5)(%6)(%7)(%8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ABA27CB"/>
    <w:multiLevelType w:val="hybridMultilevel"/>
    <w:tmpl w:val="8DDE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0279"/>
    <w:multiLevelType w:val="hybridMultilevel"/>
    <w:tmpl w:val="2EEC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A29C2"/>
    <w:multiLevelType w:val="multilevel"/>
    <w:tmpl w:val="F61664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8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4)(%5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5">
      <w:start w:val="1"/>
      <w:numFmt w:val="decimal"/>
      <w:lvlText w:val="(%4)(%5)(%6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6">
      <w:start w:val="1"/>
      <w:numFmt w:val="lowerRoman"/>
      <w:lvlText w:val="(%4)(%5)(%6)(%7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(%4)(%5)(%6)(%7)(%8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1FD66B8"/>
    <w:multiLevelType w:val="hybridMultilevel"/>
    <w:tmpl w:val="DE26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6E80"/>
    <w:multiLevelType w:val="hybridMultilevel"/>
    <w:tmpl w:val="412EF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0274"/>
    <w:multiLevelType w:val="hybridMultilevel"/>
    <w:tmpl w:val="E76A79EA"/>
    <w:lvl w:ilvl="0" w:tplc="60FE710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E7ABE"/>
    <w:multiLevelType w:val="hybridMultilevel"/>
    <w:tmpl w:val="46F6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08C1"/>
    <w:multiLevelType w:val="hybridMultilevel"/>
    <w:tmpl w:val="0AAA9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35709"/>
    <w:multiLevelType w:val="hybridMultilevel"/>
    <w:tmpl w:val="899A4C7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C9C7D19"/>
    <w:multiLevelType w:val="hybridMultilevel"/>
    <w:tmpl w:val="1D222B7C"/>
    <w:lvl w:ilvl="0" w:tplc="77C67C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E57E2"/>
    <w:multiLevelType w:val="multilevel"/>
    <w:tmpl w:val="F61664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8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4)(%5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5">
      <w:start w:val="1"/>
      <w:numFmt w:val="decimal"/>
      <w:lvlText w:val="(%4)(%5)(%6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6">
      <w:start w:val="1"/>
      <w:numFmt w:val="lowerRoman"/>
      <w:lvlText w:val="(%4)(%5)(%6)(%7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(%4)(%5)(%6)(%7)(%8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2F338DD"/>
    <w:multiLevelType w:val="multilevel"/>
    <w:tmpl w:val="065678B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  <w:rPr>
        <w:rFonts w:ascii="Arial" w:hAnsi="Arial" w:cs="Arial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4)(%5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5">
      <w:start w:val="1"/>
      <w:numFmt w:val="decimal"/>
      <w:lvlText w:val="(%4)(%5)(%6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6">
      <w:start w:val="1"/>
      <w:numFmt w:val="lowerRoman"/>
      <w:lvlText w:val="(%4)(%5)(%6)(%7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(%4)(%5)(%6)(%7)(%8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89B359B"/>
    <w:multiLevelType w:val="hybridMultilevel"/>
    <w:tmpl w:val="3DAE9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E93D0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01A4D"/>
    <w:multiLevelType w:val="hybridMultilevel"/>
    <w:tmpl w:val="44A607C6"/>
    <w:lvl w:ilvl="0" w:tplc="ADC6F17A">
      <w:start w:val="1"/>
      <w:numFmt w:val="bullet"/>
      <w:pStyle w:val="2175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47C55"/>
    <w:multiLevelType w:val="hybridMultilevel"/>
    <w:tmpl w:val="5374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A2AF1"/>
    <w:multiLevelType w:val="multilevel"/>
    <w:tmpl w:val="620C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4)(%5)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4)(%5)(%6)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4)(%5)(%6)(%7)"/>
      <w:lvlJc w:val="left"/>
      <w:pPr>
        <w:tabs>
          <w:tab w:val="num" w:pos="3600"/>
        </w:tabs>
        <w:ind w:left="3600" w:hanging="1872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(%4)(%5)(%6)(%7)(%8)"/>
      <w:lvlJc w:val="left"/>
      <w:pPr>
        <w:tabs>
          <w:tab w:val="num" w:pos="3600"/>
        </w:tabs>
        <w:ind w:left="3600" w:hanging="1872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Level9"/>
      <w:lvlText w:val="(%4)(%5)(%6)(%7)(%8)(%9)"/>
      <w:lvlJc w:val="left"/>
      <w:pPr>
        <w:tabs>
          <w:tab w:val="num" w:pos="3600"/>
        </w:tabs>
        <w:ind w:left="3600" w:hanging="1872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54852757"/>
    <w:multiLevelType w:val="hybridMultilevel"/>
    <w:tmpl w:val="602E63C4"/>
    <w:lvl w:ilvl="0" w:tplc="15EAF2A6">
      <w:start w:val="1"/>
      <w:numFmt w:val="bullet"/>
      <w:pStyle w:val="SL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6101F"/>
    <w:multiLevelType w:val="hybridMultilevel"/>
    <w:tmpl w:val="4C7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434FE"/>
    <w:multiLevelType w:val="multilevel"/>
    <w:tmpl w:val="CC508E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  <w:rPr>
        <w:rFonts w:ascii="Arial" w:hAnsi="Arial" w:cs="Arial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4)(%5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5">
      <w:start w:val="1"/>
      <w:numFmt w:val="decimal"/>
      <w:lvlText w:val="(%4)(%5)(%6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6">
      <w:start w:val="1"/>
      <w:numFmt w:val="lowerRoman"/>
      <w:lvlText w:val="(%4)(%5)(%6)(%7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(%4)(%5)(%6)(%7)(%8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6A63103"/>
    <w:multiLevelType w:val="multilevel"/>
    <w:tmpl w:val="F61664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8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4)(%5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5">
      <w:start w:val="1"/>
      <w:numFmt w:val="decimal"/>
      <w:lvlText w:val="(%4)(%5)(%6)"/>
      <w:lvlJc w:val="left"/>
      <w:pPr>
        <w:tabs>
          <w:tab w:val="num" w:pos="2592"/>
        </w:tabs>
        <w:ind w:left="2592" w:hanging="1008"/>
      </w:pPr>
      <w:rPr>
        <w:rFonts w:ascii="Arial" w:hAnsi="Arial" w:cs="Arial"/>
        <w:b w:val="0"/>
        <w:i w:val="0"/>
        <w:sz w:val="20"/>
      </w:rPr>
    </w:lvl>
    <w:lvl w:ilvl="6">
      <w:start w:val="1"/>
      <w:numFmt w:val="lowerRoman"/>
      <w:lvlText w:val="(%4)(%5)(%6)(%7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(%4)(%5)(%6)(%7)(%8)"/>
      <w:lvlJc w:val="left"/>
      <w:pPr>
        <w:tabs>
          <w:tab w:val="num" w:pos="4032"/>
        </w:tabs>
        <w:ind w:left="4032" w:hanging="144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7630D10"/>
    <w:multiLevelType w:val="multilevel"/>
    <w:tmpl w:val="B686B4D4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4"/>
        </w:tabs>
        <w:ind w:left="1584" w:hanging="86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592"/>
        </w:tabs>
        <w:ind w:left="2592" w:hanging="10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4)(%5)"/>
      <w:lvlJc w:val="left"/>
      <w:pPr>
        <w:tabs>
          <w:tab w:val="num" w:pos="2592"/>
        </w:tabs>
        <w:ind w:left="2592" w:hanging="10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4)(%5)(%6)"/>
      <w:lvlJc w:val="left"/>
      <w:pPr>
        <w:tabs>
          <w:tab w:val="num" w:pos="2592"/>
        </w:tabs>
        <w:ind w:left="2592" w:hanging="1008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pStyle w:val="Level7"/>
      <w:lvlText w:val="(%4)(%5)(%6)(%7)"/>
      <w:lvlJc w:val="left"/>
      <w:pPr>
        <w:tabs>
          <w:tab w:val="num" w:pos="4032"/>
        </w:tabs>
        <w:ind w:left="4032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Level8"/>
      <w:lvlText w:val="(%4)(%5)(%6)(%7)(%8)"/>
      <w:lvlJc w:val="left"/>
      <w:pPr>
        <w:tabs>
          <w:tab w:val="num" w:pos="4032"/>
        </w:tabs>
        <w:ind w:left="4032" w:hanging="144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(%4)(%5)(%6)(%7)(%8)(%9)"/>
      <w:lvlJc w:val="left"/>
      <w:pPr>
        <w:tabs>
          <w:tab w:val="num" w:pos="4392"/>
        </w:tabs>
        <w:ind w:left="4032" w:hanging="1440"/>
      </w:pPr>
      <w:rPr>
        <w:rFonts w:ascii="Arial" w:hAnsi="Arial" w:hint="default"/>
        <w:b w:val="0"/>
        <w:i w:val="0"/>
        <w:sz w:val="20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8"/>
  </w:num>
  <w:num w:numId="10">
    <w:abstractNumId w:val="18"/>
  </w:num>
  <w:num w:numId="11">
    <w:abstractNumId w:val="19"/>
  </w:num>
  <w:num w:numId="12">
    <w:abstractNumId w:val="16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19"/>
  </w:num>
  <w:num w:numId="22">
    <w:abstractNumId w:val="19"/>
  </w:num>
  <w:num w:numId="23">
    <w:abstractNumId w:val="8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11"/>
  </w:num>
  <w:num w:numId="33">
    <w:abstractNumId w:val="0"/>
  </w:num>
  <w:num w:numId="34">
    <w:abstractNumId w:val="1"/>
  </w:num>
  <w:num w:numId="35">
    <w:abstractNumId w:val="4"/>
  </w:num>
  <w:num w:numId="36">
    <w:abstractNumId w:val="6"/>
  </w:num>
  <w:num w:numId="37">
    <w:abstractNumId w:val="14"/>
  </w:num>
  <w:num w:numId="38">
    <w:abstractNumId w:val="15"/>
  </w:num>
  <w:num w:numId="39">
    <w:abstractNumId w:val="2"/>
  </w:num>
  <w:num w:numId="40">
    <w:abstractNumId w:val="5"/>
  </w:num>
  <w:num w:numId="41">
    <w:abstractNumId w:val="13"/>
  </w:num>
  <w:num w:numId="42">
    <w:abstractNumId w:val="22"/>
  </w:num>
  <w:num w:numId="43">
    <w:abstractNumId w:val="20"/>
  </w:num>
  <w:num w:numId="44">
    <w:abstractNumId w:val="17"/>
  </w:num>
  <w:num w:numId="45">
    <w:abstractNumId w:val="3"/>
  </w:num>
  <w:num w:numId="46">
    <w:abstractNumId w:val="10"/>
  </w:num>
  <w:num w:numId="47">
    <w:abstractNumId w:val="9"/>
  </w:num>
  <w:num w:numId="48">
    <w:abstractNumId w:val="7"/>
  </w:num>
  <w:num w:numId="49">
    <w:abstractNumId w:val="2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TMS_CultureID" w:val="en-GB"/>
    <w:docVar w:name="TMS_OfficeID" w:val="EDINBURGH"/>
  </w:docVars>
  <w:rsids>
    <w:rsidRoot w:val="00DE6A95"/>
    <w:rsid w:val="0002701B"/>
    <w:rsid w:val="00030387"/>
    <w:rsid w:val="00044701"/>
    <w:rsid w:val="000621DC"/>
    <w:rsid w:val="0007666A"/>
    <w:rsid w:val="000848C4"/>
    <w:rsid w:val="00091468"/>
    <w:rsid w:val="000A69F8"/>
    <w:rsid w:val="000A6C03"/>
    <w:rsid w:val="000B262F"/>
    <w:rsid w:val="000B4258"/>
    <w:rsid w:val="000E5FC6"/>
    <w:rsid w:val="000F396B"/>
    <w:rsid w:val="001256E5"/>
    <w:rsid w:val="00132F43"/>
    <w:rsid w:val="00133BED"/>
    <w:rsid w:val="00133CDB"/>
    <w:rsid w:val="001433D1"/>
    <w:rsid w:val="00154437"/>
    <w:rsid w:val="00161562"/>
    <w:rsid w:val="00172205"/>
    <w:rsid w:val="00197B2C"/>
    <w:rsid w:val="001C19BB"/>
    <w:rsid w:val="001C2AEF"/>
    <w:rsid w:val="001E0544"/>
    <w:rsid w:val="001E36DC"/>
    <w:rsid w:val="001E4BCF"/>
    <w:rsid w:val="00201ADB"/>
    <w:rsid w:val="00203F26"/>
    <w:rsid w:val="00212FBB"/>
    <w:rsid w:val="00213C83"/>
    <w:rsid w:val="00221F53"/>
    <w:rsid w:val="002238B5"/>
    <w:rsid w:val="00260F16"/>
    <w:rsid w:val="00285452"/>
    <w:rsid w:val="002C1D45"/>
    <w:rsid w:val="002C6528"/>
    <w:rsid w:val="00307002"/>
    <w:rsid w:val="00307B18"/>
    <w:rsid w:val="00312D3D"/>
    <w:rsid w:val="00317E24"/>
    <w:rsid w:val="003523CA"/>
    <w:rsid w:val="003638DA"/>
    <w:rsid w:val="00391FCB"/>
    <w:rsid w:val="003C13E2"/>
    <w:rsid w:val="003D15D0"/>
    <w:rsid w:val="004030DD"/>
    <w:rsid w:val="00412590"/>
    <w:rsid w:val="00414E86"/>
    <w:rsid w:val="004150C6"/>
    <w:rsid w:val="0041629A"/>
    <w:rsid w:val="004168A7"/>
    <w:rsid w:val="00423546"/>
    <w:rsid w:val="0042460E"/>
    <w:rsid w:val="00425006"/>
    <w:rsid w:val="004409A6"/>
    <w:rsid w:val="00444C8B"/>
    <w:rsid w:val="00455B80"/>
    <w:rsid w:val="00463080"/>
    <w:rsid w:val="004748ED"/>
    <w:rsid w:val="004852AB"/>
    <w:rsid w:val="00487E81"/>
    <w:rsid w:val="004A3856"/>
    <w:rsid w:val="004A6EC6"/>
    <w:rsid w:val="004C04AD"/>
    <w:rsid w:val="004E0408"/>
    <w:rsid w:val="004E06C7"/>
    <w:rsid w:val="0050421E"/>
    <w:rsid w:val="00524558"/>
    <w:rsid w:val="00530DB0"/>
    <w:rsid w:val="0055011F"/>
    <w:rsid w:val="0056732B"/>
    <w:rsid w:val="0057050B"/>
    <w:rsid w:val="00582867"/>
    <w:rsid w:val="00585FCF"/>
    <w:rsid w:val="005B4622"/>
    <w:rsid w:val="005B4835"/>
    <w:rsid w:val="005C0186"/>
    <w:rsid w:val="005E0650"/>
    <w:rsid w:val="005E2765"/>
    <w:rsid w:val="00623580"/>
    <w:rsid w:val="00667329"/>
    <w:rsid w:val="00677B4C"/>
    <w:rsid w:val="0068657D"/>
    <w:rsid w:val="006A0C25"/>
    <w:rsid w:val="006B2083"/>
    <w:rsid w:val="00701C8E"/>
    <w:rsid w:val="00705EDF"/>
    <w:rsid w:val="0073628D"/>
    <w:rsid w:val="00766F88"/>
    <w:rsid w:val="00782F00"/>
    <w:rsid w:val="00783BEA"/>
    <w:rsid w:val="00785082"/>
    <w:rsid w:val="00786D46"/>
    <w:rsid w:val="00794759"/>
    <w:rsid w:val="007B6048"/>
    <w:rsid w:val="007D6B31"/>
    <w:rsid w:val="007E6FD6"/>
    <w:rsid w:val="00803986"/>
    <w:rsid w:val="00843AA4"/>
    <w:rsid w:val="008641FC"/>
    <w:rsid w:val="00870272"/>
    <w:rsid w:val="0088732F"/>
    <w:rsid w:val="008B746D"/>
    <w:rsid w:val="008B7785"/>
    <w:rsid w:val="008C6E1B"/>
    <w:rsid w:val="008E5992"/>
    <w:rsid w:val="008F2F6E"/>
    <w:rsid w:val="008F4ED3"/>
    <w:rsid w:val="00900582"/>
    <w:rsid w:val="0090589B"/>
    <w:rsid w:val="00942582"/>
    <w:rsid w:val="00965F72"/>
    <w:rsid w:val="00991586"/>
    <w:rsid w:val="0099260A"/>
    <w:rsid w:val="0099621C"/>
    <w:rsid w:val="009A48FE"/>
    <w:rsid w:val="009B585F"/>
    <w:rsid w:val="009C47CF"/>
    <w:rsid w:val="009F20E8"/>
    <w:rsid w:val="009F37B8"/>
    <w:rsid w:val="00A02C55"/>
    <w:rsid w:val="00A12522"/>
    <w:rsid w:val="00A316B6"/>
    <w:rsid w:val="00A37744"/>
    <w:rsid w:val="00A37A60"/>
    <w:rsid w:val="00A4372B"/>
    <w:rsid w:val="00A57AAD"/>
    <w:rsid w:val="00A6633A"/>
    <w:rsid w:val="00A66ECE"/>
    <w:rsid w:val="00A70AA0"/>
    <w:rsid w:val="00AA0835"/>
    <w:rsid w:val="00AA2AF3"/>
    <w:rsid w:val="00AB7663"/>
    <w:rsid w:val="00AB783F"/>
    <w:rsid w:val="00AC0F1F"/>
    <w:rsid w:val="00AE35D8"/>
    <w:rsid w:val="00AE5614"/>
    <w:rsid w:val="00B04F51"/>
    <w:rsid w:val="00B13F3E"/>
    <w:rsid w:val="00B31C52"/>
    <w:rsid w:val="00B34401"/>
    <w:rsid w:val="00B36887"/>
    <w:rsid w:val="00B409E3"/>
    <w:rsid w:val="00B45947"/>
    <w:rsid w:val="00B50980"/>
    <w:rsid w:val="00B51F56"/>
    <w:rsid w:val="00B521DA"/>
    <w:rsid w:val="00B5566F"/>
    <w:rsid w:val="00B74B78"/>
    <w:rsid w:val="00B752AC"/>
    <w:rsid w:val="00BB1382"/>
    <w:rsid w:val="00BB5FFB"/>
    <w:rsid w:val="00BC3726"/>
    <w:rsid w:val="00BC387D"/>
    <w:rsid w:val="00BC62CD"/>
    <w:rsid w:val="00BD1C0E"/>
    <w:rsid w:val="00BE57FD"/>
    <w:rsid w:val="00BE64E7"/>
    <w:rsid w:val="00C00938"/>
    <w:rsid w:val="00C04B51"/>
    <w:rsid w:val="00C122B8"/>
    <w:rsid w:val="00C36F6D"/>
    <w:rsid w:val="00C56AB4"/>
    <w:rsid w:val="00C6772A"/>
    <w:rsid w:val="00C7107D"/>
    <w:rsid w:val="00C87B25"/>
    <w:rsid w:val="00C94CFF"/>
    <w:rsid w:val="00CB35D0"/>
    <w:rsid w:val="00CB54A3"/>
    <w:rsid w:val="00CC374E"/>
    <w:rsid w:val="00CD0676"/>
    <w:rsid w:val="00CF6D80"/>
    <w:rsid w:val="00D009EC"/>
    <w:rsid w:val="00D20D82"/>
    <w:rsid w:val="00D23277"/>
    <w:rsid w:val="00D451CE"/>
    <w:rsid w:val="00D746C9"/>
    <w:rsid w:val="00D776D4"/>
    <w:rsid w:val="00DC22F6"/>
    <w:rsid w:val="00DE4D6F"/>
    <w:rsid w:val="00DE6A95"/>
    <w:rsid w:val="00E21340"/>
    <w:rsid w:val="00E347DA"/>
    <w:rsid w:val="00E5647A"/>
    <w:rsid w:val="00E71321"/>
    <w:rsid w:val="00E768E2"/>
    <w:rsid w:val="00EB6CB6"/>
    <w:rsid w:val="00EC51B5"/>
    <w:rsid w:val="00ED4709"/>
    <w:rsid w:val="00EF6BBC"/>
    <w:rsid w:val="00F02D4C"/>
    <w:rsid w:val="00F152E1"/>
    <w:rsid w:val="00F16DF8"/>
    <w:rsid w:val="00F21F39"/>
    <w:rsid w:val="00F3771C"/>
    <w:rsid w:val="00F646FE"/>
    <w:rsid w:val="00F74835"/>
    <w:rsid w:val="00F85BAB"/>
    <w:rsid w:val="00F86AD5"/>
    <w:rsid w:val="00F878B8"/>
    <w:rsid w:val="00F90ACC"/>
    <w:rsid w:val="00F958A6"/>
    <w:rsid w:val="00FA3C7D"/>
    <w:rsid w:val="00FA5A59"/>
    <w:rsid w:val="00FD42E3"/>
    <w:rsid w:val="00FD702A"/>
    <w:rsid w:val="00FE0F79"/>
    <w:rsid w:val="00FE71F7"/>
    <w:rsid w:val="00FF1580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DA"/>
    <w:pPr>
      <w:jc w:val="both"/>
    </w:pPr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qFormat/>
    <w:rsid w:val="00132F43"/>
    <w:pPr>
      <w:pBdr>
        <w:bottom w:val="single" w:sz="4" w:space="1" w:color="auto"/>
      </w:pBdr>
      <w:spacing w:before="240" w:after="60" w:line="240" w:lineRule="exact"/>
      <w:outlineLvl w:val="0"/>
    </w:pPr>
    <w:rPr>
      <w:rFonts w:ascii="Arial" w:eastAsia="Times" w:hAnsi="Arial"/>
      <w:b/>
      <w:sz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4A3856"/>
    <w:pPr>
      <w:pBdr>
        <w:bottom w:val="none" w:sz="0" w:space="0" w:color="auto"/>
      </w:pBdr>
      <w:spacing w:before="6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4A3856"/>
    <w:pPr>
      <w:outlineLvl w:val="2"/>
    </w:pPr>
    <w:rPr>
      <w:b w:val="0"/>
      <w:i/>
    </w:rPr>
  </w:style>
  <w:style w:type="paragraph" w:styleId="Heading4">
    <w:name w:val="heading 4"/>
    <w:basedOn w:val="Heading3"/>
    <w:next w:val="Normal"/>
    <w:link w:val="Heading4Char"/>
    <w:qFormat/>
    <w:rsid w:val="004A3856"/>
    <w:pPr>
      <w:outlineLvl w:val="3"/>
    </w:pPr>
    <w:rPr>
      <w:bCs/>
      <w:i w:val="0"/>
      <w:caps/>
      <w:szCs w:val="28"/>
    </w:rPr>
  </w:style>
  <w:style w:type="paragraph" w:styleId="Heading5">
    <w:name w:val="heading 5"/>
    <w:basedOn w:val="Normal"/>
    <w:next w:val="Normal"/>
    <w:link w:val="Heading5Char"/>
    <w:qFormat/>
    <w:rsid w:val="004A3856"/>
    <w:pPr>
      <w:outlineLvl w:val="4"/>
    </w:pPr>
    <w:rPr>
      <w:rFonts w:ascii="Arial Bold" w:hAnsi="Arial Bold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A3856"/>
    <w:pPr>
      <w:outlineLvl w:val="5"/>
    </w:pPr>
    <w:rPr>
      <w:rFonts w:ascii="Arial Bold" w:hAnsi="Arial Bold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A3856"/>
    <w:pPr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A3856"/>
    <w:pPr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F1F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3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A3856"/>
    <w:pPr>
      <w:tabs>
        <w:tab w:val="center" w:pos="4320"/>
        <w:tab w:val="right" w:pos="8640"/>
      </w:tabs>
    </w:pPr>
    <w:rPr>
      <w:sz w:val="14"/>
    </w:rPr>
  </w:style>
  <w:style w:type="character" w:styleId="PageNumber">
    <w:name w:val="page number"/>
    <w:basedOn w:val="DefaultParagraphFont"/>
    <w:semiHidden/>
    <w:rsid w:val="004A3856"/>
  </w:style>
  <w:style w:type="paragraph" w:styleId="BodyText">
    <w:name w:val="Body Text"/>
    <w:basedOn w:val="Normal"/>
    <w:semiHidden/>
    <w:rsid w:val="004A3856"/>
    <w:pPr>
      <w:spacing w:line="480" w:lineRule="auto"/>
      <w:outlineLvl w:val="0"/>
    </w:pPr>
    <w:rPr>
      <w:rFonts w:ascii="Univers 45 Light" w:hAnsi="Univers 45 Light"/>
      <w:sz w:val="16"/>
    </w:rPr>
  </w:style>
  <w:style w:type="character" w:styleId="Hyperlink">
    <w:name w:val="Hyperlink"/>
    <w:basedOn w:val="DefaultParagraphFont"/>
    <w:semiHidden/>
    <w:rsid w:val="004A3856"/>
    <w:rPr>
      <w:color w:val="0000FF"/>
      <w:u w:val="single"/>
    </w:rPr>
  </w:style>
  <w:style w:type="paragraph" w:customStyle="1" w:styleId="Level1">
    <w:name w:val="Level 1"/>
    <w:next w:val="Normal"/>
    <w:rsid w:val="00132F43"/>
    <w:pPr>
      <w:keepNext/>
      <w:numPr>
        <w:numId w:val="31"/>
      </w:numPr>
      <w:pBdr>
        <w:bottom w:val="single" w:sz="4" w:space="1" w:color="auto"/>
      </w:pBdr>
      <w:spacing w:before="240" w:after="60" w:line="240" w:lineRule="exact"/>
    </w:pPr>
    <w:rPr>
      <w:rFonts w:ascii="Arial" w:eastAsia="Times" w:hAnsi="Arial"/>
      <w:b/>
      <w:sz w:val="22"/>
      <w:lang w:eastAsia="en-US"/>
    </w:rPr>
  </w:style>
  <w:style w:type="paragraph" w:customStyle="1" w:styleId="Level2">
    <w:name w:val="Level 2"/>
    <w:basedOn w:val="Level1"/>
    <w:rsid w:val="004A3856"/>
    <w:pPr>
      <w:keepNext w:val="0"/>
      <w:numPr>
        <w:ilvl w:val="1"/>
      </w:numPr>
      <w:pBdr>
        <w:bottom w:val="none" w:sz="0" w:space="0" w:color="auto"/>
      </w:pBdr>
      <w:spacing w:before="60"/>
      <w:jc w:val="both"/>
      <w:outlineLvl w:val="1"/>
    </w:pPr>
    <w:rPr>
      <w:b w:val="0"/>
      <w:sz w:val="20"/>
    </w:rPr>
  </w:style>
  <w:style w:type="paragraph" w:customStyle="1" w:styleId="Level3">
    <w:name w:val="Level 3"/>
    <w:basedOn w:val="Level2"/>
    <w:rsid w:val="004A3856"/>
    <w:pPr>
      <w:numPr>
        <w:ilvl w:val="2"/>
      </w:numPr>
      <w:outlineLvl w:val="2"/>
    </w:pPr>
  </w:style>
  <w:style w:type="paragraph" w:customStyle="1" w:styleId="Level4">
    <w:name w:val="Level 4"/>
    <w:basedOn w:val="Level3"/>
    <w:rsid w:val="004A3856"/>
    <w:pPr>
      <w:numPr>
        <w:ilvl w:val="3"/>
      </w:numPr>
      <w:outlineLvl w:val="3"/>
    </w:pPr>
  </w:style>
  <w:style w:type="paragraph" w:customStyle="1" w:styleId="Level5">
    <w:name w:val="Level 5"/>
    <w:basedOn w:val="Level4"/>
    <w:rsid w:val="004A3856"/>
    <w:pPr>
      <w:numPr>
        <w:ilvl w:val="4"/>
      </w:numPr>
      <w:outlineLvl w:val="4"/>
    </w:pPr>
  </w:style>
  <w:style w:type="paragraph" w:customStyle="1" w:styleId="Level6">
    <w:name w:val="Level 6"/>
    <w:basedOn w:val="Level5"/>
    <w:rsid w:val="004A3856"/>
    <w:pPr>
      <w:numPr>
        <w:ilvl w:val="5"/>
      </w:numPr>
      <w:outlineLvl w:val="5"/>
    </w:pPr>
  </w:style>
  <w:style w:type="paragraph" w:customStyle="1" w:styleId="Level7">
    <w:name w:val="Level 7"/>
    <w:basedOn w:val="Level6"/>
    <w:rsid w:val="004A3856"/>
    <w:pPr>
      <w:numPr>
        <w:ilvl w:val="6"/>
      </w:numPr>
      <w:outlineLvl w:val="6"/>
    </w:pPr>
  </w:style>
  <w:style w:type="paragraph" w:customStyle="1" w:styleId="Level8">
    <w:name w:val="Level 8"/>
    <w:basedOn w:val="Level7"/>
    <w:rsid w:val="004A3856"/>
    <w:pPr>
      <w:numPr>
        <w:ilvl w:val="7"/>
      </w:numPr>
      <w:outlineLvl w:val="7"/>
    </w:pPr>
  </w:style>
  <w:style w:type="paragraph" w:customStyle="1" w:styleId="Level9">
    <w:name w:val="Level 9"/>
    <w:basedOn w:val="Normal"/>
    <w:pPr>
      <w:numPr>
        <w:ilvl w:val="8"/>
        <w:numId w:val="10"/>
      </w:numPr>
      <w:outlineLvl w:val="8"/>
    </w:pPr>
  </w:style>
  <w:style w:type="paragraph" w:customStyle="1" w:styleId="Level1list">
    <w:name w:val="Level1list"/>
    <w:basedOn w:val="Level1"/>
    <w:autoRedefine/>
    <w:rsid w:val="004A3856"/>
    <w:pPr>
      <w:numPr>
        <w:numId w:val="0"/>
      </w:numPr>
      <w:tabs>
        <w:tab w:val="num" w:pos="720"/>
      </w:tabs>
      <w:ind w:left="720" w:hanging="720"/>
    </w:pPr>
    <w:rPr>
      <w:b w:val="0"/>
      <w:bCs/>
    </w:rPr>
  </w:style>
  <w:style w:type="paragraph" w:customStyle="1" w:styleId="Scheduleheading">
    <w:name w:val="Schedule heading"/>
    <w:basedOn w:val="Normal"/>
    <w:next w:val="Normal"/>
    <w:rsid w:val="004A3856"/>
    <w:pPr>
      <w:jc w:val="center"/>
    </w:pPr>
    <w:rPr>
      <w:b/>
      <w:caps/>
      <w:sz w:val="22"/>
    </w:rPr>
  </w:style>
  <w:style w:type="paragraph" w:customStyle="1" w:styleId="ScheduleParts">
    <w:name w:val="Schedule Parts"/>
    <w:basedOn w:val="Normal"/>
    <w:next w:val="Normal"/>
    <w:rsid w:val="004A3856"/>
    <w:pPr>
      <w:jc w:val="center"/>
    </w:pPr>
    <w:rPr>
      <w:b/>
    </w:rPr>
  </w:style>
  <w:style w:type="paragraph" w:styleId="TOC1">
    <w:name w:val="toc 1"/>
    <w:basedOn w:val="Normal"/>
    <w:next w:val="Normal"/>
    <w:rsid w:val="00132F43"/>
    <w:pPr>
      <w:tabs>
        <w:tab w:val="left" w:pos="720"/>
        <w:tab w:val="right" w:pos="9029"/>
      </w:tabs>
      <w:ind w:left="720" w:right="288" w:hanging="720"/>
    </w:pPr>
    <w:rPr>
      <w:b/>
      <w:noProof/>
      <w:szCs w:val="24"/>
    </w:rPr>
  </w:style>
  <w:style w:type="paragraph" w:styleId="TOC2">
    <w:name w:val="toc 2"/>
    <w:basedOn w:val="Normal"/>
    <w:next w:val="Normal"/>
    <w:autoRedefine/>
    <w:rsid w:val="00530DB0"/>
    <w:pPr>
      <w:tabs>
        <w:tab w:val="right" w:pos="9029"/>
      </w:tabs>
      <w:ind w:right="289"/>
    </w:pPr>
    <w:rPr>
      <w:b/>
      <w:noProof/>
      <w:szCs w:val="24"/>
    </w:rPr>
  </w:style>
  <w:style w:type="paragraph" w:styleId="TOC3">
    <w:name w:val="toc 3"/>
    <w:basedOn w:val="Normal"/>
    <w:next w:val="Normal"/>
    <w:semiHidden/>
    <w:rsid w:val="004A3856"/>
    <w:pPr>
      <w:tabs>
        <w:tab w:val="left" w:pos="720"/>
        <w:tab w:val="right" w:pos="9029"/>
      </w:tabs>
    </w:pPr>
    <w:rPr>
      <w:b/>
    </w:rPr>
  </w:style>
  <w:style w:type="paragraph" w:styleId="TOC4">
    <w:name w:val="toc 4"/>
    <w:basedOn w:val="Normal"/>
    <w:next w:val="Normal"/>
    <w:semiHidden/>
    <w:rsid w:val="004A3856"/>
    <w:pPr>
      <w:ind w:left="600"/>
    </w:pPr>
  </w:style>
  <w:style w:type="paragraph" w:styleId="TOC5">
    <w:name w:val="toc 5"/>
    <w:basedOn w:val="Normal"/>
    <w:next w:val="Normal"/>
    <w:semiHidden/>
    <w:rsid w:val="004A3856"/>
    <w:pPr>
      <w:ind w:left="800"/>
    </w:pPr>
  </w:style>
  <w:style w:type="paragraph" w:styleId="TOC6">
    <w:name w:val="toc 6"/>
    <w:basedOn w:val="Normal"/>
    <w:next w:val="Normal"/>
    <w:semiHidden/>
    <w:rsid w:val="004A3856"/>
    <w:pPr>
      <w:ind w:left="1000"/>
    </w:pPr>
  </w:style>
  <w:style w:type="paragraph" w:styleId="TOC7">
    <w:name w:val="toc 7"/>
    <w:basedOn w:val="Normal"/>
    <w:next w:val="Normal"/>
    <w:semiHidden/>
    <w:rsid w:val="004A3856"/>
    <w:pPr>
      <w:ind w:left="1200"/>
    </w:pPr>
  </w:style>
  <w:style w:type="paragraph" w:styleId="TOC8">
    <w:name w:val="toc 8"/>
    <w:basedOn w:val="Normal"/>
    <w:next w:val="Normal"/>
    <w:semiHidden/>
    <w:rsid w:val="004A3856"/>
    <w:pPr>
      <w:ind w:left="1400"/>
    </w:pPr>
  </w:style>
  <w:style w:type="paragraph" w:styleId="TOC9">
    <w:name w:val="toc 9"/>
    <w:basedOn w:val="Normal"/>
    <w:next w:val="Normal"/>
    <w:semiHidden/>
    <w:rsid w:val="004A3856"/>
    <w:pPr>
      <w:ind w:left="1600"/>
    </w:pPr>
  </w:style>
  <w:style w:type="paragraph" w:styleId="NormalIndent">
    <w:name w:val="Normal Indent"/>
    <w:basedOn w:val="Normal"/>
    <w:semiHidden/>
    <w:rsid w:val="004A3856"/>
    <w:pPr>
      <w:ind w:left="720"/>
    </w:pPr>
  </w:style>
  <w:style w:type="paragraph" w:customStyle="1" w:styleId="SLBullet">
    <w:name w:val="SLBullet"/>
    <w:basedOn w:val="Normal"/>
    <w:rsid w:val="004A3856"/>
    <w:pPr>
      <w:numPr>
        <w:numId w:val="22"/>
      </w:numPr>
    </w:pPr>
  </w:style>
  <w:style w:type="paragraph" w:customStyle="1" w:styleId="2175Bullet">
    <w:name w:val="21.75Bullet"/>
    <w:basedOn w:val="SLBullet"/>
    <w:autoRedefine/>
    <w:pPr>
      <w:numPr>
        <w:numId w:val="12"/>
      </w:numPr>
      <w:spacing w:line="435" w:lineRule="exact"/>
    </w:pPr>
  </w:style>
  <w:style w:type="character" w:styleId="FollowedHyperlink">
    <w:name w:val="FollowedHyperlink"/>
    <w:basedOn w:val="DefaultParagraphFont"/>
    <w:semiHidden/>
    <w:rsid w:val="004A385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4E06C7"/>
    <w:rPr>
      <w:rFonts w:ascii="Arial" w:hAnsi="Arial"/>
      <w:sz w:val="14"/>
      <w:lang w:eastAsia="en-US"/>
    </w:rPr>
  </w:style>
  <w:style w:type="character" w:customStyle="1" w:styleId="HeaderChar">
    <w:name w:val="Header Char"/>
    <w:basedOn w:val="DefaultParagraphFont"/>
    <w:link w:val="Header"/>
    <w:rsid w:val="004E06C7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132F43"/>
    <w:rPr>
      <w:rFonts w:ascii="Arial" w:eastAsia="Times" w:hAnsi="Arial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E06C7"/>
    <w:rPr>
      <w:rFonts w:ascii="Arial Bold" w:eastAsia="Times" w:hAnsi="Arial Bold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4E06C7"/>
    <w:rPr>
      <w:rFonts w:ascii="Arial" w:eastAsia="Times" w:hAnsi="Arial"/>
      <w:i/>
      <w:lang w:eastAsia="en-US"/>
    </w:rPr>
  </w:style>
  <w:style w:type="character" w:customStyle="1" w:styleId="Heading4Char">
    <w:name w:val="Heading 4 Char"/>
    <w:basedOn w:val="DefaultParagraphFont"/>
    <w:link w:val="Heading4"/>
    <w:rsid w:val="004E06C7"/>
    <w:rPr>
      <w:rFonts w:ascii="Arial" w:eastAsia="Times" w:hAnsi="Arial"/>
      <w:bCs/>
      <w:cap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E06C7"/>
    <w:rPr>
      <w:rFonts w:ascii="Arial Bold" w:hAnsi="Arial Bold"/>
      <w:b/>
      <w:bCs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E06C7"/>
    <w:rPr>
      <w:rFonts w:ascii="Arial Bold" w:hAnsi="Arial Bold"/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E06C7"/>
    <w:rPr>
      <w:rFonts w:ascii="Arial" w:hAnsi="Arial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E06C7"/>
    <w:rPr>
      <w:rFonts w:ascii="Arial" w:hAnsi="Arial"/>
      <w:i/>
      <w:iCs/>
      <w:szCs w:val="24"/>
      <w:lang w:eastAsia="en-US"/>
    </w:rPr>
  </w:style>
  <w:style w:type="paragraph" w:customStyle="1" w:styleId="SWFooter">
    <w:name w:val="SWFooter"/>
    <w:basedOn w:val="Footer"/>
    <w:next w:val="Normal"/>
    <w:rsid w:val="004A3856"/>
    <w:pPr>
      <w:tabs>
        <w:tab w:val="clear" w:pos="4320"/>
        <w:tab w:val="clear" w:pos="8640"/>
      </w:tabs>
    </w:pPr>
    <w:rPr>
      <w:rFonts w:cs="Arial"/>
      <w:b/>
      <w:bCs/>
    </w:rPr>
  </w:style>
  <w:style w:type="paragraph" w:customStyle="1" w:styleId="AberdeenFfc">
    <w:name w:val="AberdeenFfc"/>
    <w:rsid w:val="004A3856"/>
    <w:pPr>
      <w:tabs>
        <w:tab w:val="left" w:pos="2410"/>
        <w:tab w:val="left" w:pos="4961"/>
        <w:tab w:val="left" w:pos="7513"/>
      </w:tabs>
      <w:spacing w:line="140" w:lineRule="exact"/>
    </w:pPr>
    <w:rPr>
      <w:rFonts w:ascii="Arial" w:hAnsi="Arial"/>
      <w:lang w:eastAsia="en-US"/>
    </w:rPr>
  </w:style>
  <w:style w:type="paragraph" w:customStyle="1" w:styleId="Bullet">
    <w:name w:val="Bullet"/>
    <w:basedOn w:val="SLBullet"/>
    <w:rsid w:val="004A3856"/>
    <w:pPr>
      <w:numPr>
        <w:numId w:val="23"/>
      </w:numPr>
      <w:spacing w:line="240" w:lineRule="exact"/>
    </w:pPr>
  </w:style>
  <w:style w:type="character" w:styleId="FootnoteReference">
    <w:name w:val="footnote reference"/>
    <w:basedOn w:val="DefaultParagraphFont"/>
    <w:semiHidden/>
    <w:rsid w:val="004A385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A3856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A3856"/>
    <w:rPr>
      <w:rFonts w:ascii="Arial" w:hAnsi="Arial"/>
      <w:sz w:val="16"/>
      <w:lang w:eastAsia="en-US"/>
    </w:rPr>
  </w:style>
  <w:style w:type="paragraph" w:customStyle="1" w:styleId="NormalIndent1">
    <w:name w:val="Normal Indent1"/>
    <w:basedOn w:val="Normal"/>
    <w:rsid w:val="004A38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F3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F1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rsid w:val="0058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90ACC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867"/>
    <w:pPr>
      <w:spacing w:before="60" w:after="6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867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DA"/>
    <w:pPr>
      <w:jc w:val="both"/>
    </w:pPr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qFormat/>
    <w:rsid w:val="00132F43"/>
    <w:pPr>
      <w:pBdr>
        <w:bottom w:val="single" w:sz="4" w:space="1" w:color="auto"/>
      </w:pBdr>
      <w:spacing w:before="240" w:after="60" w:line="240" w:lineRule="exact"/>
      <w:outlineLvl w:val="0"/>
    </w:pPr>
    <w:rPr>
      <w:rFonts w:ascii="Arial" w:eastAsia="Times" w:hAnsi="Arial"/>
      <w:b/>
      <w:sz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4A3856"/>
    <w:pPr>
      <w:pBdr>
        <w:bottom w:val="none" w:sz="0" w:space="0" w:color="auto"/>
      </w:pBdr>
      <w:spacing w:before="6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4A3856"/>
    <w:pPr>
      <w:outlineLvl w:val="2"/>
    </w:pPr>
    <w:rPr>
      <w:b w:val="0"/>
      <w:i/>
    </w:rPr>
  </w:style>
  <w:style w:type="paragraph" w:styleId="Heading4">
    <w:name w:val="heading 4"/>
    <w:basedOn w:val="Heading3"/>
    <w:next w:val="Normal"/>
    <w:link w:val="Heading4Char"/>
    <w:qFormat/>
    <w:rsid w:val="004A3856"/>
    <w:pPr>
      <w:outlineLvl w:val="3"/>
    </w:pPr>
    <w:rPr>
      <w:bCs/>
      <w:i w:val="0"/>
      <w:caps/>
      <w:szCs w:val="28"/>
    </w:rPr>
  </w:style>
  <w:style w:type="paragraph" w:styleId="Heading5">
    <w:name w:val="heading 5"/>
    <w:basedOn w:val="Normal"/>
    <w:next w:val="Normal"/>
    <w:link w:val="Heading5Char"/>
    <w:qFormat/>
    <w:rsid w:val="004A3856"/>
    <w:pPr>
      <w:outlineLvl w:val="4"/>
    </w:pPr>
    <w:rPr>
      <w:rFonts w:ascii="Arial Bold" w:hAnsi="Arial Bold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A3856"/>
    <w:pPr>
      <w:outlineLvl w:val="5"/>
    </w:pPr>
    <w:rPr>
      <w:rFonts w:ascii="Arial Bold" w:hAnsi="Arial Bold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A3856"/>
    <w:pPr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A3856"/>
    <w:pPr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F1F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3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A3856"/>
    <w:pPr>
      <w:tabs>
        <w:tab w:val="center" w:pos="4320"/>
        <w:tab w:val="right" w:pos="8640"/>
      </w:tabs>
    </w:pPr>
    <w:rPr>
      <w:sz w:val="14"/>
    </w:rPr>
  </w:style>
  <w:style w:type="character" w:styleId="PageNumber">
    <w:name w:val="page number"/>
    <w:basedOn w:val="DefaultParagraphFont"/>
    <w:semiHidden/>
    <w:rsid w:val="004A3856"/>
  </w:style>
  <w:style w:type="paragraph" w:styleId="BodyText">
    <w:name w:val="Body Text"/>
    <w:basedOn w:val="Normal"/>
    <w:semiHidden/>
    <w:rsid w:val="004A3856"/>
    <w:pPr>
      <w:spacing w:line="480" w:lineRule="auto"/>
      <w:outlineLvl w:val="0"/>
    </w:pPr>
    <w:rPr>
      <w:rFonts w:ascii="Univers 45 Light" w:hAnsi="Univers 45 Light"/>
      <w:sz w:val="16"/>
    </w:rPr>
  </w:style>
  <w:style w:type="character" w:styleId="Hyperlink">
    <w:name w:val="Hyperlink"/>
    <w:basedOn w:val="DefaultParagraphFont"/>
    <w:semiHidden/>
    <w:rsid w:val="004A3856"/>
    <w:rPr>
      <w:color w:val="0000FF"/>
      <w:u w:val="single"/>
    </w:rPr>
  </w:style>
  <w:style w:type="paragraph" w:customStyle="1" w:styleId="Level1">
    <w:name w:val="Level 1"/>
    <w:next w:val="Normal"/>
    <w:rsid w:val="00132F43"/>
    <w:pPr>
      <w:keepNext/>
      <w:numPr>
        <w:numId w:val="31"/>
      </w:numPr>
      <w:pBdr>
        <w:bottom w:val="single" w:sz="4" w:space="1" w:color="auto"/>
      </w:pBdr>
      <w:spacing w:before="240" w:after="60" w:line="240" w:lineRule="exact"/>
    </w:pPr>
    <w:rPr>
      <w:rFonts w:ascii="Arial" w:eastAsia="Times" w:hAnsi="Arial"/>
      <w:b/>
      <w:sz w:val="22"/>
      <w:lang w:eastAsia="en-US"/>
    </w:rPr>
  </w:style>
  <w:style w:type="paragraph" w:customStyle="1" w:styleId="Level2">
    <w:name w:val="Level 2"/>
    <w:basedOn w:val="Level1"/>
    <w:rsid w:val="004A3856"/>
    <w:pPr>
      <w:keepNext w:val="0"/>
      <w:numPr>
        <w:ilvl w:val="1"/>
      </w:numPr>
      <w:pBdr>
        <w:bottom w:val="none" w:sz="0" w:space="0" w:color="auto"/>
      </w:pBdr>
      <w:spacing w:before="60"/>
      <w:jc w:val="both"/>
      <w:outlineLvl w:val="1"/>
    </w:pPr>
    <w:rPr>
      <w:b w:val="0"/>
      <w:sz w:val="20"/>
    </w:rPr>
  </w:style>
  <w:style w:type="paragraph" w:customStyle="1" w:styleId="Level3">
    <w:name w:val="Level 3"/>
    <w:basedOn w:val="Level2"/>
    <w:rsid w:val="004A3856"/>
    <w:pPr>
      <w:numPr>
        <w:ilvl w:val="2"/>
      </w:numPr>
      <w:outlineLvl w:val="2"/>
    </w:pPr>
  </w:style>
  <w:style w:type="paragraph" w:customStyle="1" w:styleId="Level4">
    <w:name w:val="Level 4"/>
    <w:basedOn w:val="Level3"/>
    <w:rsid w:val="004A3856"/>
    <w:pPr>
      <w:numPr>
        <w:ilvl w:val="3"/>
      </w:numPr>
      <w:outlineLvl w:val="3"/>
    </w:pPr>
  </w:style>
  <w:style w:type="paragraph" w:customStyle="1" w:styleId="Level5">
    <w:name w:val="Level 5"/>
    <w:basedOn w:val="Level4"/>
    <w:rsid w:val="004A3856"/>
    <w:pPr>
      <w:numPr>
        <w:ilvl w:val="4"/>
      </w:numPr>
      <w:outlineLvl w:val="4"/>
    </w:pPr>
  </w:style>
  <w:style w:type="paragraph" w:customStyle="1" w:styleId="Level6">
    <w:name w:val="Level 6"/>
    <w:basedOn w:val="Level5"/>
    <w:rsid w:val="004A3856"/>
    <w:pPr>
      <w:numPr>
        <w:ilvl w:val="5"/>
      </w:numPr>
      <w:outlineLvl w:val="5"/>
    </w:pPr>
  </w:style>
  <w:style w:type="paragraph" w:customStyle="1" w:styleId="Level7">
    <w:name w:val="Level 7"/>
    <w:basedOn w:val="Level6"/>
    <w:rsid w:val="004A3856"/>
    <w:pPr>
      <w:numPr>
        <w:ilvl w:val="6"/>
      </w:numPr>
      <w:outlineLvl w:val="6"/>
    </w:pPr>
  </w:style>
  <w:style w:type="paragraph" w:customStyle="1" w:styleId="Level8">
    <w:name w:val="Level 8"/>
    <w:basedOn w:val="Level7"/>
    <w:rsid w:val="004A3856"/>
    <w:pPr>
      <w:numPr>
        <w:ilvl w:val="7"/>
      </w:numPr>
      <w:outlineLvl w:val="7"/>
    </w:pPr>
  </w:style>
  <w:style w:type="paragraph" w:customStyle="1" w:styleId="Level9">
    <w:name w:val="Level 9"/>
    <w:basedOn w:val="Normal"/>
    <w:pPr>
      <w:numPr>
        <w:ilvl w:val="8"/>
        <w:numId w:val="10"/>
      </w:numPr>
      <w:outlineLvl w:val="8"/>
    </w:pPr>
  </w:style>
  <w:style w:type="paragraph" w:customStyle="1" w:styleId="Level1list">
    <w:name w:val="Level1list"/>
    <w:basedOn w:val="Level1"/>
    <w:autoRedefine/>
    <w:rsid w:val="004A3856"/>
    <w:pPr>
      <w:numPr>
        <w:numId w:val="0"/>
      </w:numPr>
      <w:tabs>
        <w:tab w:val="num" w:pos="720"/>
      </w:tabs>
      <w:ind w:left="720" w:hanging="720"/>
    </w:pPr>
    <w:rPr>
      <w:b w:val="0"/>
      <w:bCs/>
    </w:rPr>
  </w:style>
  <w:style w:type="paragraph" w:customStyle="1" w:styleId="Scheduleheading">
    <w:name w:val="Schedule heading"/>
    <w:basedOn w:val="Normal"/>
    <w:next w:val="Normal"/>
    <w:rsid w:val="004A3856"/>
    <w:pPr>
      <w:jc w:val="center"/>
    </w:pPr>
    <w:rPr>
      <w:b/>
      <w:caps/>
      <w:sz w:val="22"/>
    </w:rPr>
  </w:style>
  <w:style w:type="paragraph" w:customStyle="1" w:styleId="ScheduleParts">
    <w:name w:val="Schedule Parts"/>
    <w:basedOn w:val="Normal"/>
    <w:next w:val="Normal"/>
    <w:rsid w:val="004A3856"/>
    <w:pPr>
      <w:jc w:val="center"/>
    </w:pPr>
    <w:rPr>
      <w:b/>
    </w:rPr>
  </w:style>
  <w:style w:type="paragraph" w:styleId="TOC1">
    <w:name w:val="toc 1"/>
    <w:basedOn w:val="Normal"/>
    <w:next w:val="Normal"/>
    <w:rsid w:val="00132F43"/>
    <w:pPr>
      <w:tabs>
        <w:tab w:val="left" w:pos="720"/>
        <w:tab w:val="right" w:pos="9029"/>
      </w:tabs>
      <w:ind w:left="720" w:right="288" w:hanging="720"/>
    </w:pPr>
    <w:rPr>
      <w:b/>
      <w:noProof/>
      <w:szCs w:val="24"/>
    </w:rPr>
  </w:style>
  <w:style w:type="paragraph" w:styleId="TOC2">
    <w:name w:val="toc 2"/>
    <w:basedOn w:val="Normal"/>
    <w:next w:val="Normal"/>
    <w:autoRedefine/>
    <w:rsid w:val="00530DB0"/>
    <w:pPr>
      <w:tabs>
        <w:tab w:val="right" w:pos="9029"/>
      </w:tabs>
      <w:ind w:right="289"/>
    </w:pPr>
    <w:rPr>
      <w:b/>
      <w:noProof/>
      <w:szCs w:val="24"/>
    </w:rPr>
  </w:style>
  <w:style w:type="paragraph" w:styleId="TOC3">
    <w:name w:val="toc 3"/>
    <w:basedOn w:val="Normal"/>
    <w:next w:val="Normal"/>
    <w:semiHidden/>
    <w:rsid w:val="004A3856"/>
    <w:pPr>
      <w:tabs>
        <w:tab w:val="left" w:pos="720"/>
        <w:tab w:val="right" w:pos="9029"/>
      </w:tabs>
    </w:pPr>
    <w:rPr>
      <w:b/>
    </w:rPr>
  </w:style>
  <w:style w:type="paragraph" w:styleId="TOC4">
    <w:name w:val="toc 4"/>
    <w:basedOn w:val="Normal"/>
    <w:next w:val="Normal"/>
    <w:semiHidden/>
    <w:rsid w:val="004A3856"/>
    <w:pPr>
      <w:ind w:left="600"/>
    </w:pPr>
  </w:style>
  <w:style w:type="paragraph" w:styleId="TOC5">
    <w:name w:val="toc 5"/>
    <w:basedOn w:val="Normal"/>
    <w:next w:val="Normal"/>
    <w:semiHidden/>
    <w:rsid w:val="004A3856"/>
    <w:pPr>
      <w:ind w:left="800"/>
    </w:pPr>
  </w:style>
  <w:style w:type="paragraph" w:styleId="TOC6">
    <w:name w:val="toc 6"/>
    <w:basedOn w:val="Normal"/>
    <w:next w:val="Normal"/>
    <w:semiHidden/>
    <w:rsid w:val="004A3856"/>
    <w:pPr>
      <w:ind w:left="1000"/>
    </w:pPr>
  </w:style>
  <w:style w:type="paragraph" w:styleId="TOC7">
    <w:name w:val="toc 7"/>
    <w:basedOn w:val="Normal"/>
    <w:next w:val="Normal"/>
    <w:semiHidden/>
    <w:rsid w:val="004A3856"/>
    <w:pPr>
      <w:ind w:left="1200"/>
    </w:pPr>
  </w:style>
  <w:style w:type="paragraph" w:styleId="TOC8">
    <w:name w:val="toc 8"/>
    <w:basedOn w:val="Normal"/>
    <w:next w:val="Normal"/>
    <w:semiHidden/>
    <w:rsid w:val="004A3856"/>
    <w:pPr>
      <w:ind w:left="1400"/>
    </w:pPr>
  </w:style>
  <w:style w:type="paragraph" w:styleId="TOC9">
    <w:name w:val="toc 9"/>
    <w:basedOn w:val="Normal"/>
    <w:next w:val="Normal"/>
    <w:semiHidden/>
    <w:rsid w:val="004A3856"/>
    <w:pPr>
      <w:ind w:left="1600"/>
    </w:pPr>
  </w:style>
  <w:style w:type="paragraph" w:styleId="NormalIndent">
    <w:name w:val="Normal Indent"/>
    <w:basedOn w:val="Normal"/>
    <w:semiHidden/>
    <w:rsid w:val="004A3856"/>
    <w:pPr>
      <w:ind w:left="720"/>
    </w:pPr>
  </w:style>
  <w:style w:type="paragraph" w:customStyle="1" w:styleId="SLBullet">
    <w:name w:val="SLBullet"/>
    <w:basedOn w:val="Normal"/>
    <w:rsid w:val="004A3856"/>
    <w:pPr>
      <w:numPr>
        <w:numId w:val="22"/>
      </w:numPr>
    </w:pPr>
  </w:style>
  <w:style w:type="paragraph" w:customStyle="1" w:styleId="2175Bullet">
    <w:name w:val="21.75Bullet"/>
    <w:basedOn w:val="SLBullet"/>
    <w:autoRedefine/>
    <w:pPr>
      <w:numPr>
        <w:numId w:val="12"/>
      </w:numPr>
      <w:spacing w:line="435" w:lineRule="exact"/>
    </w:pPr>
  </w:style>
  <w:style w:type="character" w:styleId="FollowedHyperlink">
    <w:name w:val="FollowedHyperlink"/>
    <w:basedOn w:val="DefaultParagraphFont"/>
    <w:semiHidden/>
    <w:rsid w:val="004A385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4E06C7"/>
    <w:rPr>
      <w:rFonts w:ascii="Arial" w:hAnsi="Arial"/>
      <w:sz w:val="14"/>
      <w:lang w:eastAsia="en-US"/>
    </w:rPr>
  </w:style>
  <w:style w:type="character" w:customStyle="1" w:styleId="HeaderChar">
    <w:name w:val="Header Char"/>
    <w:basedOn w:val="DefaultParagraphFont"/>
    <w:link w:val="Header"/>
    <w:rsid w:val="004E06C7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132F43"/>
    <w:rPr>
      <w:rFonts w:ascii="Arial" w:eastAsia="Times" w:hAnsi="Arial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E06C7"/>
    <w:rPr>
      <w:rFonts w:ascii="Arial Bold" w:eastAsia="Times" w:hAnsi="Arial Bold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4E06C7"/>
    <w:rPr>
      <w:rFonts w:ascii="Arial" w:eastAsia="Times" w:hAnsi="Arial"/>
      <w:i/>
      <w:lang w:eastAsia="en-US"/>
    </w:rPr>
  </w:style>
  <w:style w:type="character" w:customStyle="1" w:styleId="Heading4Char">
    <w:name w:val="Heading 4 Char"/>
    <w:basedOn w:val="DefaultParagraphFont"/>
    <w:link w:val="Heading4"/>
    <w:rsid w:val="004E06C7"/>
    <w:rPr>
      <w:rFonts w:ascii="Arial" w:eastAsia="Times" w:hAnsi="Arial"/>
      <w:bCs/>
      <w:cap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E06C7"/>
    <w:rPr>
      <w:rFonts w:ascii="Arial Bold" w:hAnsi="Arial Bold"/>
      <w:b/>
      <w:bCs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E06C7"/>
    <w:rPr>
      <w:rFonts w:ascii="Arial Bold" w:hAnsi="Arial Bold"/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E06C7"/>
    <w:rPr>
      <w:rFonts w:ascii="Arial" w:hAnsi="Arial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E06C7"/>
    <w:rPr>
      <w:rFonts w:ascii="Arial" w:hAnsi="Arial"/>
      <w:i/>
      <w:iCs/>
      <w:szCs w:val="24"/>
      <w:lang w:eastAsia="en-US"/>
    </w:rPr>
  </w:style>
  <w:style w:type="paragraph" w:customStyle="1" w:styleId="SWFooter">
    <w:name w:val="SWFooter"/>
    <w:basedOn w:val="Footer"/>
    <w:next w:val="Normal"/>
    <w:rsid w:val="004A3856"/>
    <w:pPr>
      <w:tabs>
        <w:tab w:val="clear" w:pos="4320"/>
        <w:tab w:val="clear" w:pos="8640"/>
      </w:tabs>
    </w:pPr>
    <w:rPr>
      <w:rFonts w:cs="Arial"/>
      <w:b/>
      <w:bCs/>
    </w:rPr>
  </w:style>
  <w:style w:type="paragraph" w:customStyle="1" w:styleId="AberdeenFfc">
    <w:name w:val="AberdeenFfc"/>
    <w:rsid w:val="004A3856"/>
    <w:pPr>
      <w:tabs>
        <w:tab w:val="left" w:pos="2410"/>
        <w:tab w:val="left" w:pos="4961"/>
        <w:tab w:val="left" w:pos="7513"/>
      </w:tabs>
      <w:spacing w:line="140" w:lineRule="exact"/>
    </w:pPr>
    <w:rPr>
      <w:rFonts w:ascii="Arial" w:hAnsi="Arial"/>
      <w:lang w:eastAsia="en-US"/>
    </w:rPr>
  </w:style>
  <w:style w:type="paragraph" w:customStyle="1" w:styleId="Bullet">
    <w:name w:val="Bullet"/>
    <w:basedOn w:val="SLBullet"/>
    <w:rsid w:val="004A3856"/>
    <w:pPr>
      <w:numPr>
        <w:numId w:val="23"/>
      </w:numPr>
      <w:spacing w:line="240" w:lineRule="exact"/>
    </w:pPr>
  </w:style>
  <w:style w:type="character" w:styleId="FootnoteReference">
    <w:name w:val="footnote reference"/>
    <w:basedOn w:val="DefaultParagraphFont"/>
    <w:semiHidden/>
    <w:rsid w:val="004A385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A3856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A3856"/>
    <w:rPr>
      <w:rFonts w:ascii="Arial" w:hAnsi="Arial"/>
      <w:sz w:val="16"/>
      <w:lang w:eastAsia="en-US"/>
    </w:rPr>
  </w:style>
  <w:style w:type="paragraph" w:customStyle="1" w:styleId="NormalIndent1">
    <w:name w:val="Normal Indent1"/>
    <w:basedOn w:val="Normal"/>
    <w:rsid w:val="004A38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F3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F1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rsid w:val="0058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90ACC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867"/>
    <w:pPr>
      <w:spacing w:before="60" w:after="6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86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701">
                  <w:marLeft w:val="0"/>
                  <w:marRight w:val="2625"/>
                  <w:marTop w:val="0"/>
                  <w:marBottom w:val="0"/>
                  <w:divBdr>
                    <w:top w:val="single" w:sz="2" w:space="2" w:color="009ACC"/>
                    <w:left w:val="single" w:sz="2" w:space="2" w:color="009ACC"/>
                    <w:bottom w:val="single" w:sz="2" w:space="2" w:color="009ACC"/>
                    <w:right w:val="single" w:sz="2" w:space="2" w:color="009ACC"/>
                  </w:divBdr>
                  <w:divsChild>
                    <w:div w:id="6343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SHEPWED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DAC2-8838-4D51-93B3-39662D7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Tikit Limited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test</cp:lastModifiedBy>
  <cp:revision>7</cp:revision>
  <cp:lastPrinted>2015-10-06T10:04:00Z</cp:lastPrinted>
  <dcterms:created xsi:type="dcterms:W3CDTF">2015-12-23T10:48:00Z</dcterms:created>
  <dcterms:modified xsi:type="dcterms:W3CDTF">2015-12-23T11:04:00Z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Ref">
    <vt:lpwstr>1002880543 1 AEAS</vt:lpwstr>
  </property>
  <property fmtid="{D5CDD505-2E9C-101B-9397-08002B2CF9AE}" pid="3" name="swOurRef">
    <vt:lpwstr> </vt:lpwstr>
  </property>
  <property fmtid="{D5CDD505-2E9C-101B-9397-08002B2CF9AE}" pid="4" name="AuthorJobDescription">
    <vt:lpwstr>Property and Professional Development Adviser</vt:lpwstr>
  </property>
  <property fmtid="{D5CDD505-2E9C-101B-9397-08002B2CF9AE}" pid="5" name="AuthorDepartment">
    <vt:lpwstr>MA50 - Man Services - Knowledge Management</vt:lpwstr>
  </property>
  <property fmtid="{D5CDD505-2E9C-101B-9397-08002B2CF9AE}" pid="6" name="AuthorEmail">
    <vt:lpwstr>ann.stewart@shepwedd.co.uk</vt:lpwstr>
  </property>
  <property fmtid="{D5CDD505-2E9C-101B-9397-08002B2CF9AE}" pid="7" name="AuthorFaxNumber">
    <vt:lpwstr/>
  </property>
  <property fmtid="{D5CDD505-2E9C-101B-9397-08002B2CF9AE}" pid="8" name="AuthorFullName">
    <vt:lpwstr>Ann Stewart</vt:lpwstr>
  </property>
  <property fmtid="{D5CDD505-2E9C-101B-9397-08002B2CF9AE}" pid="9" name="AuthorLastName">
    <vt:lpwstr> </vt:lpwstr>
  </property>
  <property fmtid="{D5CDD505-2E9C-101B-9397-08002B2CF9AE}" pid="10" name="AuthorFirstName">
    <vt:lpwstr> </vt:lpwstr>
  </property>
  <property fmtid="{D5CDD505-2E9C-101B-9397-08002B2CF9AE}" pid="11" name="SWDocinfo">
    <vt:lpwstr>1002880543 1   </vt:lpwstr>
  </property>
  <property fmtid="{D5CDD505-2E9C-101B-9397-08002B2CF9AE}" pid="12" name="DocRef">
    <vt:lpwstr>1002880543_1 PSG/LSS Residential Project - letter to Factors</vt:lpwstr>
  </property>
  <property fmtid="{D5CDD505-2E9C-101B-9397-08002B2CF9AE}" pid="13" name="OurRef">
    <vt:lpwstr>AEAS</vt:lpwstr>
  </property>
</Properties>
</file>